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74" w:rsidRDefault="00335178" w:rsidP="00335178">
      <w:pPr>
        <w:pStyle w:val="NoSpacing"/>
        <w:rPr>
          <w:rFonts w:ascii="Times New Roman" w:hAnsi="Times New Roman" w:cs="Times New Roman"/>
          <w:b/>
          <w:sz w:val="52"/>
        </w:rPr>
      </w:pPr>
      <w:r>
        <w:rPr>
          <w:noProof/>
        </w:rPr>
        <w:drawing>
          <wp:inline distT="0" distB="0" distL="0" distR="0" wp14:anchorId="3591F08F" wp14:editId="3AC67A30">
            <wp:extent cx="1281679" cy="847725"/>
            <wp:effectExtent l="0" t="0" r="0" b="0"/>
            <wp:docPr id="2" name="Picture 2" descr="http://t3.gstatic.com/images?q=tbn:ANd9GcTEso5Y_CKuLTIcokeppCXopLzSghDZSOjb0XCWhXAXddw0VW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Eso5Y_CKuLTIcokeppCXopLzSghDZSOjb0XCWhXAXddw0VWp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33" cy="8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</w:rPr>
        <w:tab/>
      </w:r>
      <w:r w:rsidR="00781959">
        <w:rPr>
          <w:rFonts w:ascii="Times New Roman" w:hAnsi="Times New Roman" w:cs="Times New Roman"/>
          <w:b/>
          <w:sz w:val="52"/>
        </w:rPr>
        <w:t xml:space="preserve"> </w:t>
      </w:r>
      <w:r w:rsidR="002368F1">
        <w:rPr>
          <w:rFonts w:ascii="Times New Roman" w:hAnsi="Times New Roman" w:cs="Times New Roman"/>
          <w:b/>
          <w:sz w:val="52"/>
        </w:rPr>
        <w:t xml:space="preserve"> </w:t>
      </w:r>
      <w:r w:rsidR="00781959">
        <w:rPr>
          <w:rFonts w:ascii="Times New Roman" w:hAnsi="Times New Roman" w:cs="Times New Roman"/>
          <w:b/>
          <w:sz w:val="52"/>
        </w:rPr>
        <w:t xml:space="preserve"> </w:t>
      </w:r>
      <w:r w:rsidR="002368F1">
        <w:rPr>
          <w:rFonts w:ascii="Times New Roman" w:hAnsi="Times New Roman" w:cs="Times New Roman"/>
          <w:b/>
          <w:sz w:val="52"/>
        </w:rPr>
        <w:t xml:space="preserve">  </w:t>
      </w:r>
      <w:r w:rsidRPr="00781959">
        <w:rPr>
          <w:rFonts w:ascii="Algerian" w:hAnsi="Algerian" w:cs="Times New Roman"/>
          <w:b/>
          <w:sz w:val="52"/>
        </w:rPr>
        <w:t>8</w:t>
      </w:r>
      <w:r w:rsidRPr="00781959">
        <w:rPr>
          <w:rFonts w:ascii="Algerian" w:hAnsi="Algerian" w:cs="Times New Roman"/>
          <w:b/>
          <w:sz w:val="52"/>
          <w:vertAlign w:val="superscript"/>
        </w:rPr>
        <w:t>th</w:t>
      </w:r>
      <w:r w:rsidRPr="00781959">
        <w:rPr>
          <w:rFonts w:ascii="Algerian" w:hAnsi="Algerian" w:cs="Times New Roman"/>
          <w:b/>
          <w:sz w:val="52"/>
        </w:rPr>
        <w:t xml:space="preserve"> Grade US History</w:t>
      </w:r>
      <w:r w:rsidR="00781959">
        <w:rPr>
          <w:rFonts w:ascii="Algerian" w:hAnsi="Algerian" w:cs="Times New Roman"/>
          <w:b/>
          <w:sz w:val="52"/>
        </w:rPr>
        <w:t xml:space="preserve">  </w:t>
      </w:r>
      <w:r w:rsidR="002368F1">
        <w:rPr>
          <w:rFonts w:ascii="Algerian" w:hAnsi="Algerian" w:cs="Times New Roman"/>
          <w:b/>
          <w:sz w:val="52"/>
        </w:rPr>
        <w:t xml:space="preserve">   </w:t>
      </w:r>
      <w:r w:rsidR="00781959">
        <w:rPr>
          <w:rFonts w:ascii="Algerian" w:hAnsi="Algerian" w:cs="Times New Roman"/>
          <w:b/>
          <w:sz w:val="52"/>
        </w:rPr>
        <w:t xml:space="preserve"> </w:t>
      </w:r>
      <w:r>
        <w:rPr>
          <w:noProof/>
        </w:rPr>
        <w:drawing>
          <wp:inline distT="0" distB="0" distL="0" distR="0" wp14:anchorId="6B4A4DEA" wp14:editId="1C9BF8FB">
            <wp:extent cx="1171575" cy="879202"/>
            <wp:effectExtent l="0" t="0" r="0" b="0"/>
            <wp:docPr id="3" name="Picture 3" descr="http://t3.gstatic.com/images?q=tbn:ANd9GcQUOZM-HZHu-qJJN-LVTdt7-rjpUvezBA1NLXf9IlLd3kN_OFQo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UOZM-HZHu-qJJN-LVTdt7-rjpUvezBA1NLXf9IlLd3kN_OFQo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6D" w:rsidRDefault="002368F1" w:rsidP="005A2A6D">
      <w:pPr>
        <w:pStyle w:val="NoSpacing"/>
        <w:rPr>
          <w:rFonts w:ascii="Times New Roman" w:hAnsi="Times New Roman" w:cs="Times New Rom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F9E9" wp14:editId="445F301E">
                <wp:simplePos x="0" y="0"/>
                <wp:positionH relativeFrom="margin">
                  <wp:posOffset>-9526</wp:posOffset>
                </wp:positionH>
                <wp:positionV relativeFrom="paragraph">
                  <wp:posOffset>19050</wp:posOffset>
                </wp:positionV>
                <wp:extent cx="6848475" cy="285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1DF0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.5pt" to="53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962831" w:rsidRDefault="00962831" w:rsidP="005A2A6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Message from Mr. Bohler</w:t>
      </w:r>
    </w:p>
    <w:p w:rsidR="00962831" w:rsidRDefault="00962831" w:rsidP="005A2A6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87B0F" w:rsidRDefault="00962831" w:rsidP="005A2A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 and welcome to US History for the 2013-2014 school year!  My name is Mr. Bohler and I look forward to teaching you in my classroom.  This year will be both a challenging and rewarding experience for you and </w:t>
      </w:r>
      <w:r w:rsidR="0085076C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provide you with skills you will use throughout your academic career.</w:t>
      </w:r>
    </w:p>
    <w:p w:rsidR="00687B0F" w:rsidRDefault="00687B0F" w:rsidP="005A2A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7B0F" w:rsidRDefault="00687B0F" w:rsidP="00687B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course will cover US history from the Civil War to the present; a course outline is available for viewing online at</w:t>
      </w:r>
    </w:p>
    <w:p w:rsidR="00687B0F" w:rsidRDefault="000B61B7" w:rsidP="00687B0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7B0F" w:rsidRPr="00C8687D">
          <w:rPr>
            <w:rStyle w:val="Hyperlink"/>
            <w:rFonts w:ascii="Times New Roman" w:hAnsi="Times New Roman" w:cs="Times New Roman"/>
            <w:sz w:val="28"/>
            <w:szCs w:val="28"/>
          </w:rPr>
          <w:t>http://converse1schools-public.rubiconatlas.org/Atlas/Browse/View/Default</w:t>
        </w:r>
      </w:hyperlink>
      <w:r w:rsidR="00687B0F">
        <w:rPr>
          <w:rFonts w:ascii="Times New Roman" w:hAnsi="Times New Roman" w:cs="Times New Roman"/>
          <w:sz w:val="28"/>
          <w:szCs w:val="28"/>
        </w:rPr>
        <w:t>.</w:t>
      </w:r>
    </w:p>
    <w:p w:rsidR="00687B0F" w:rsidRDefault="00687B0F" w:rsidP="00687B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the online schedule presents approximate dates and is subject to change, it provides a general blueprint for the pace of the class.</w:t>
      </w:r>
    </w:p>
    <w:p w:rsidR="00687B0F" w:rsidRDefault="00687B0F" w:rsidP="005A2A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2831" w:rsidRDefault="00687B0F" w:rsidP="005A2A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</w:t>
      </w:r>
      <w:r w:rsidR="00446EEB">
        <w:rPr>
          <w:rFonts w:ascii="Times New Roman" w:hAnsi="Times New Roman" w:cs="Times New Roman"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main rules in my classroom:</w:t>
      </w:r>
    </w:p>
    <w:p w:rsidR="00687B0F" w:rsidRDefault="00687B0F" w:rsidP="005A2A6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B0F" w:rsidRDefault="00687B0F" w:rsidP="005D5D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5D44">
        <w:rPr>
          <w:rFonts w:ascii="Times New Roman" w:hAnsi="Times New Roman" w:cs="Times New Roman"/>
          <w:b/>
          <w:sz w:val="28"/>
          <w:szCs w:val="28"/>
        </w:rPr>
        <w:t>Be accountable for your actions</w:t>
      </w:r>
    </w:p>
    <w:p w:rsidR="005D5D44" w:rsidRDefault="005D5D44" w:rsidP="005D5D4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-you are responsible for your learning.  I will strive to provide you with the resources you need to succeed but you need to complete assignments and make use of these resources.</w:t>
      </w:r>
    </w:p>
    <w:p w:rsidR="005D5D44" w:rsidRDefault="005D5D44" w:rsidP="005D5D4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-if you have a question or an issue </w:t>
      </w:r>
      <w:r>
        <w:rPr>
          <w:rFonts w:ascii="Times New Roman" w:hAnsi="Times New Roman" w:cs="Times New Roman"/>
          <w:sz w:val="28"/>
          <w:szCs w:val="28"/>
          <w:u w:val="single"/>
        </w:rPr>
        <w:t>let me know</w:t>
      </w:r>
      <w:r>
        <w:rPr>
          <w:rFonts w:ascii="Times New Roman" w:hAnsi="Times New Roman" w:cs="Times New Roman"/>
          <w:sz w:val="28"/>
          <w:szCs w:val="28"/>
        </w:rPr>
        <w:t>.  Communication helps me help you.</w:t>
      </w:r>
    </w:p>
    <w:p w:rsidR="005D5D44" w:rsidRDefault="005D5D44" w:rsidP="005D5D4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-if you make a mistake, own up to it, learn from it, and avoid it in the future.</w:t>
      </w:r>
    </w:p>
    <w:p w:rsidR="005D5D44" w:rsidRDefault="005D5D44" w:rsidP="005D5D4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Treat others with respect</w:t>
      </w:r>
    </w:p>
    <w:p w:rsidR="005D5D44" w:rsidRDefault="005D5D44" w:rsidP="005D5D44">
      <w:pPr>
        <w:pStyle w:val="NoSpacing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-be positive.  If you have something negative to say keep it to yourself.</w:t>
      </w:r>
    </w:p>
    <w:p w:rsidR="005D5D44" w:rsidRDefault="005D5D44" w:rsidP="005D5D44">
      <w:pPr>
        <w:pStyle w:val="NoSpacing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-listen when others are talking.</w:t>
      </w:r>
    </w:p>
    <w:p w:rsidR="00446EEB" w:rsidRDefault="00446EEB" w:rsidP="005D5D44">
      <w:pPr>
        <w:pStyle w:val="NoSpacing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-kindness covers up </w:t>
      </w:r>
      <w:r w:rsidR="0085076C">
        <w:rPr>
          <w:rFonts w:ascii="Times New Roman" w:hAnsi="Times New Roman" w:cs="Times New Roman"/>
          <w:sz w:val="28"/>
          <w:szCs w:val="28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 flaws.</w:t>
      </w:r>
    </w:p>
    <w:p w:rsidR="00446EEB" w:rsidRDefault="00446EEB" w:rsidP="005D5D4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Work hard</w:t>
      </w:r>
    </w:p>
    <w:p w:rsidR="00DE020B" w:rsidRPr="00DE020B" w:rsidRDefault="00DE020B" w:rsidP="005D5D44">
      <w:pPr>
        <w:pStyle w:val="NoSpacing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6717BF">
        <w:rPr>
          <w:rFonts w:ascii="Times New Roman" w:hAnsi="Times New Roman" w:cs="Times New Roman"/>
          <w:sz w:val="28"/>
          <w:szCs w:val="28"/>
        </w:rPr>
        <w:t xml:space="preserve">like kindness, hard work covers </w:t>
      </w:r>
      <w:r w:rsidR="0085076C">
        <w:rPr>
          <w:rFonts w:ascii="Times New Roman" w:hAnsi="Times New Roman" w:cs="Times New Roman"/>
          <w:sz w:val="28"/>
          <w:szCs w:val="28"/>
        </w:rPr>
        <w:t>many</w:t>
      </w:r>
      <w:r w:rsidR="006717BF">
        <w:rPr>
          <w:rFonts w:ascii="Times New Roman" w:hAnsi="Times New Roman" w:cs="Times New Roman"/>
          <w:sz w:val="28"/>
          <w:szCs w:val="28"/>
        </w:rPr>
        <w:t xml:space="preserve"> flaws</w:t>
      </w:r>
    </w:p>
    <w:p w:rsidR="00261B9A" w:rsidRDefault="00446EEB" w:rsidP="003351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If you follow these three main rules, this year will be very successful and rewarding.  </w:t>
      </w:r>
      <w:r w:rsidR="00EC6F4B">
        <w:rPr>
          <w:rFonts w:ascii="Times New Roman" w:hAnsi="Times New Roman" w:cs="Times New Roman"/>
          <w:sz w:val="28"/>
          <w:szCs w:val="28"/>
        </w:rPr>
        <w:t xml:space="preserve">I promise to work as hard as I can to provide you with a positive learning environment and meaningful assignments that </w:t>
      </w:r>
      <w:r w:rsidR="002368F1">
        <w:rPr>
          <w:rFonts w:ascii="Times New Roman" w:hAnsi="Times New Roman" w:cs="Times New Roman"/>
          <w:sz w:val="28"/>
          <w:szCs w:val="28"/>
        </w:rPr>
        <w:t>will fulfill the requirements for this class and serve you well in the future.</w:t>
      </w:r>
    </w:p>
    <w:p w:rsidR="002368F1" w:rsidRDefault="002368F1" w:rsidP="003351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557C" w:rsidRDefault="002368F1" w:rsidP="003351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questions, please feel free to contact me through the school </w:t>
      </w:r>
      <w:r w:rsidR="001E34B8">
        <w:rPr>
          <w:rFonts w:ascii="Times New Roman" w:hAnsi="Times New Roman" w:cs="Times New Roman"/>
          <w:sz w:val="28"/>
          <w:szCs w:val="28"/>
        </w:rPr>
        <w:t xml:space="preserve">at 358-9771 </w:t>
      </w:r>
      <w:r>
        <w:rPr>
          <w:rFonts w:ascii="Times New Roman" w:hAnsi="Times New Roman" w:cs="Times New Roman"/>
          <w:sz w:val="28"/>
          <w:szCs w:val="28"/>
        </w:rPr>
        <w:t xml:space="preserve">or email at </w:t>
      </w:r>
      <w:hyperlink r:id="rId11" w:history="1">
        <w:r w:rsidR="001D4BD5" w:rsidRPr="00C8687D">
          <w:rPr>
            <w:rStyle w:val="Hyperlink"/>
            <w:rFonts w:ascii="Times New Roman" w:hAnsi="Times New Roman" w:cs="Times New Roman"/>
            <w:sz w:val="28"/>
            <w:szCs w:val="28"/>
          </w:rPr>
          <w:t>jbohler@ccsd1.org</w:t>
        </w:r>
      </w:hyperlink>
      <w:r w:rsidR="001D4BD5">
        <w:rPr>
          <w:rFonts w:ascii="Times New Roman" w:hAnsi="Times New Roman" w:cs="Times New Roman"/>
          <w:sz w:val="28"/>
          <w:szCs w:val="28"/>
        </w:rPr>
        <w:t>.</w:t>
      </w:r>
      <w:r w:rsidR="00FA557C">
        <w:rPr>
          <w:rFonts w:ascii="Times New Roman" w:hAnsi="Times New Roman" w:cs="Times New Roman"/>
          <w:sz w:val="28"/>
          <w:szCs w:val="28"/>
        </w:rPr>
        <w:t xml:space="preserve">  I look forward to working with you in the coming year!</w:t>
      </w:r>
    </w:p>
    <w:p w:rsidR="003175D1" w:rsidRDefault="003175D1" w:rsidP="003351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5D1" w:rsidRPr="001D4BD5" w:rsidRDefault="003175D1" w:rsidP="003351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175D1" w:rsidRPr="001D4BD5" w:rsidSect="0023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B7" w:rsidRDefault="000B61B7" w:rsidP="00781959">
      <w:r>
        <w:separator/>
      </w:r>
    </w:p>
  </w:endnote>
  <w:endnote w:type="continuationSeparator" w:id="0">
    <w:p w:rsidR="000B61B7" w:rsidRDefault="000B61B7" w:rsidP="0078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B7" w:rsidRDefault="000B61B7" w:rsidP="00781959">
      <w:r>
        <w:separator/>
      </w:r>
    </w:p>
  </w:footnote>
  <w:footnote w:type="continuationSeparator" w:id="0">
    <w:p w:rsidR="000B61B7" w:rsidRDefault="000B61B7" w:rsidP="0078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24CF"/>
    <w:multiLevelType w:val="hybridMultilevel"/>
    <w:tmpl w:val="B8CA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78"/>
    <w:rsid w:val="000714BA"/>
    <w:rsid w:val="000B61B7"/>
    <w:rsid w:val="001D4BD5"/>
    <w:rsid w:val="001E34B8"/>
    <w:rsid w:val="002368F1"/>
    <w:rsid w:val="00261B9A"/>
    <w:rsid w:val="003175D1"/>
    <w:rsid w:val="00335178"/>
    <w:rsid w:val="00446EEB"/>
    <w:rsid w:val="005A2A6D"/>
    <w:rsid w:val="005D5D44"/>
    <w:rsid w:val="006717BF"/>
    <w:rsid w:val="00687B0F"/>
    <w:rsid w:val="00781959"/>
    <w:rsid w:val="0085076C"/>
    <w:rsid w:val="0091703E"/>
    <w:rsid w:val="00962831"/>
    <w:rsid w:val="00B07474"/>
    <w:rsid w:val="00DE020B"/>
    <w:rsid w:val="00E4616A"/>
    <w:rsid w:val="00EC6F4B"/>
    <w:rsid w:val="00FA557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554BC-361F-4AFA-A0F5-B2A3C1E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35178"/>
  </w:style>
  <w:style w:type="paragraph" w:styleId="Header">
    <w:name w:val="header"/>
    <w:basedOn w:val="Normal"/>
    <w:link w:val="HeaderChar"/>
    <w:uiPriority w:val="99"/>
    <w:unhideWhenUsed/>
    <w:rsid w:val="0078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959"/>
  </w:style>
  <w:style w:type="paragraph" w:styleId="Footer">
    <w:name w:val="footer"/>
    <w:basedOn w:val="Normal"/>
    <w:link w:val="FooterChar"/>
    <w:uiPriority w:val="99"/>
    <w:unhideWhenUsed/>
    <w:rsid w:val="0078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ohler@ccsd1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erse1schools-public.rubiconatlas.org/Atlas/Browse/View/Defa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hl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79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13</cp:revision>
  <dcterms:created xsi:type="dcterms:W3CDTF">2013-08-15T14:23:00Z</dcterms:created>
  <dcterms:modified xsi:type="dcterms:W3CDTF">2014-08-18T19:17:00Z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